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031CA6" w:rsidRDefault="002F28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-86360</wp:posOffset>
            </wp:positionV>
            <wp:extent cx="1732280" cy="1404620"/>
            <wp:effectExtent l="19050" t="0" r="1270" b="0"/>
            <wp:wrapNone/>
            <wp:docPr id="6" name="Picture 6" descr="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D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9pt;margin-top:-5.5pt;width:435.95pt;height:321.7pt;z-index:251656191;mso-position-horizontal-relative:text;mso-position-vertical-relative:text" o:preferrelative="t" o:allowincell="f" filled="f" stroked="f">
            <v:textbox style="mso-next-textbox:#_x0000_s1027">
              <w:txbxContent>
                <w:p w:rsidR="00324100" w:rsidRDefault="0099003C" w:rsidP="00324100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lang w:val="es-ES"/>
                    </w:rPr>
                  </w:pPr>
                  <w:proofErr w:type="spellStart"/>
                  <w:r w:rsidRPr="00324100"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>Neighborhood</w:t>
                  </w:r>
                  <w:proofErr w:type="spellEnd"/>
                  <w:r w:rsidRPr="00324100"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 xml:space="preserve"> Block </w:t>
                  </w:r>
                  <w:proofErr w:type="spellStart"/>
                  <w:r w:rsidRPr="00324100"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>Party</w:t>
                  </w:r>
                  <w:proofErr w:type="spellEnd"/>
                </w:p>
                <w:p w:rsidR="00031CA6" w:rsidRPr="00324100" w:rsidRDefault="00324100" w:rsidP="00324100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lang w:val="es-ES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>for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>National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>Night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>Out</w:t>
                  </w:r>
                  <w:proofErr w:type="spellEnd"/>
                  <w:r w:rsidR="0099003C" w:rsidRPr="00324100"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>!</w:t>
                  </w:r>
                </w:p>
                <w:p w:rsidR="00324100" w:rsidRPr="00324100" w:rsidRDefault="00324100" w:rsidP="00324100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324100"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>Tues</w:t>
                  </w:r>
                  <w:proofErr w:type="spellEnd"/>
                  <w:r w:rsidRPr="00324100"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 xml:space="preserve">. </w:t>
                  </w:r>
                  <w:proofErr w:type="spellStart"/>
                  <w:r w:rsidRPr="00324100"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>Oct</w:t>
                  </w:r>
                  <w:proofErr w:type="spellEnd"/>
                  <w:r w:rsidRPr="00324100">
                    <w:rPr>
                      <w:rFonts w:asciiTheme="majorHAnsi" w:hAnsiTheme="majorHAnsi"/>
                      <w:b/>
                      <w:sz w:val="36"/>
                      <w:lang w:val="es-ES"/>
                    </w:rPr>
                    <w:t xml:space="preserve"> 6th</w:t>
                  </w:r>
                </w:p>
                <w:p w:rsidR="00031CA6" w:rsidRPr="00DE5430" w:rsidRDefault="00031CA6" w:rsidP="0032410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  <w:lang w:val="es-ES"/>
                    </w:rPr>
                  </w:pPr>
                </w:p>
                <w:p w:rsidR="00324100" w:rsidRPr="00324100" w:rsidRDefault="00324100" w:rsidP="00324100">
                  <w:pPr>
                    <w:jc w:val="center"/>
                    <w:rPr>
                      <w:rFonts w:asciiTheme="majorHAnsi" w:hAnsiTheme="majorHAnsi"/>
                      <w:sz w:val="36"/>
                      <w:lang w:val="es-ES"/>
                    </w:rPr>
                  </w:pPr>
                </w:p>
                <w:p w:rsidR="00031CA6" w:rsidRDefault="0099003C" w:rsidP="00324100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  <w:r w:rsidRPr="00324100">
                    <w:rPr>
                      <w:rFonts w:asciiTheme="majorHAnsi" w:hAnsiTheme="majorHAnsi"/>
                      <w:lang w:val="es-ES"/>
                    </w:rPr>
                    <w:t xml:space="preserve">Time: </w:t>
                  </w:r>
                  <w:r w:rsidR="00324100" w:rsidRPr="00324100">
                    <w:rPr>
                      <w:rFonts w:asciiTheme="majorHAnsi" w:hAnsiTheme="majorHAnsi"/>
                      <w:lang w:val="es-ES"/>
                    </w:rPr>
                    <w:t>___________________</w:t>
                  </w:r>
                </w:p>
                <w:p w:rsidR="00324100" w:rsidRPr="00324100" w:rsidRDefault="00324100" w:rsidP="00324100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</w:p>
                <w:p w:rsidR="00324100" w:rsidRPr="00324100" w:rsidRDefault="0099003C" w:rsidP="00324100">
                  <w:pPr>
                    <w:jc w:val="center"/>
                    <w:rPr>
                      <w:rFonts w:asciiTheme="majorHAnsi" w:hAnsiTheme="majorHAnsi"/>
                    </w:rPr>
                  </w:pPr>
                  <w:r w:rsidRPr="00324100">
                    <w:rPr>
                      <w:rFonts w:asciiTheme="majorHAnsi" w:hAnsiTheme="majorHAnsi"/>
                      <w:lang w:val="es-ES"/>
                    </w:rPr>
                    <w:t>Place:</w:t>
                  </w:r>
                  <w:r w:rsidRPr="00324100">
                    <w:rPr>
                      <w:rFonts w:asciiTheme="majorHAnsi" w:hAnsiTheme="majorHAnsi"/>
                    </w:rPr>
                    <w:t xml:space="preserve"> </w:t>
                  </w:r>
                  <w:r w:rsidR="00324100" w:rsidRPr="00324100">
                    <w:rPr>
                      <w:rFonts w:asciiTheme="majorHAnsi" w:hAnsiTheme="majorHAnsi"/>
                    </w:rPr>
                    <w:t>________________________</w:t>
                  </w:r>
                </w:p>
                <w:p w:rsidR="0099003C" w:rsidRDefault="0099003C" w:rsidP="00324100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</w:p>
                <w:p w:rsidR="00324100" w:rsidRPr="00324100" w:rsidRDefault="00324100" w:rsidP="00324100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</w:p>
                <w:p w:rsidR="00324100" w:rsidRDefault="0099003C" w:rsidP="00324100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 w:rsidRPr="00324100">
                    <w:rPr>
                      <w:rFonts w:asciiTheme="majorHAnsi" w:hAnsiTheme="majorHAnsi"/>
                      <w:lang w:val="es-ES"/>
                    </w:rPr>
                    <w:t>Bring</w:t>
                  </w:r>
                  <w:proofErr w:type="spellEnd"/>
                  <w:r w:rsidRPr="00324100">
                    <w:rPr>
                      <w:rFonts w:asciiTheme="majorHAnsi" w:hAnsiTheme="majorHAnsi"/>
                      <w:lang w:val="es-ES"/>
                    </w:rPr>
                    <w:t xml:space="preserve"> a </w:t>
                  </w:r>
                  <w:proofErr w:type="spellStart"/>
                  <w:r w:rsidRPr="00324100">
                    <w:rPr>
                      <w:rFonts w:asciiTheme="majorHAnsi" w:hAnsiTheme="majorHAnsi"/>
                      <w:lang w:val="es-ES"/>
                    </w:rPr>
                    <w:t>drink</w:t>
                  </w:r>
                  <w:proofErr w:type="spellEnd"/>
                  <w:r w:rsidRPr="00324100">
                    <w:rPr>
                      <w:rFonts w:asciiTheme="majorHAnsi" w:hAnsiTheme="majorHAnsi"/>
                      <w:lang w:val="es-ES"/>
                    </w:rPr>
                    <w:t xml:space="preserve">, </w:t>
                  </w:r>
                  <w:r w:rsidR="00121138" w:rsidRPr="00324100">
                    <w:rPr>
                      <w:rFonts w:asciiTheme="majorHAnsi" w:hAnsiTheme="majorHAnsi"/>
                      <w:lang w:val="es-ES"/>
                    </w:rPr>
                    <w:t xml:space="preserve">a </w:t>
                  </w:r>
                  <w:proofErr w:type="spellStart"/>
                  <w:r w:rsidR="00324100" w:rsidRPr="00324100">
                    <w:rPr>
                      <w:rFonts w:asciiTheme="majorHAnsi" w:hAnsiTheme="majorHAnsi"/>
                      <w:lang w:val="es-ES"/>
                    </w:rPr>
                    <w:t>dish</w:t>
                  </w:r>
                  <w:proofErr w:type="spellEnd"/>
                  <w:r w:rsidR="00324100">
                    <w:rPr>
                      <w:rFonts w:asciiTheme="majorHAnsi" w:hAnsiTheme="majorHAnsi"/>
                      <w:lang w:val="es-ES"/>
                    </w:rPr>
                    <w:t>/</w:t>
                  </w:r>
                  <w:proofErr w:type="spellStart"/>
                  <w:r w:rsidR="00121138" w:rsidRPr="00324100">
                    <w:rPr>
                      <w:rFonts w:asciiTheme="majorHAnsi" w:hAnsiTheme="majorHAnsi"/>
                      <w:lang w:val="es-ES"/>
                    </w:rPr>
                    <w:t>dessert</w:t>
                  </w:r>
                  <w:proofErr w:type="spellEnd"/>
                  <w:r w:rsidR="00121138" w:rsidRPr="00324100">
                    <w:rPr>
                      <w:rFonts w:asciiTheme="majorHAnsi" w:hAnsiTheme="majorHAnsi"/>
                      <w:lang w:val="es-ES"/>
                    </w:rPr>
                    <w:t xml:space="preserve"> </w:t>
                  </w:r>
                  <w:proofErr w:type="spellStart"/>
                  <w:r w:rsidR="00121138" w:rsidRPr="00324100">
                    <w:rPr>
                      <w:rFonts w:asciiTheme="majorHAnsi" w:hAnsiTheme="majorHAnsi"/>
                      <w:lang w:val="es-ES"/>
                    </w:rPr>
                    <w:t>to</w:t>
                  </w:r>
                  <w:proofErr w:type="spellEnd"/>
                  <w:r w:rsidR="00121138" w:rsidRPr="00324100">
                    <w:rPr>
                      <w:rFonts w:asciiTheme="majorHAnsi" w:hAnsiTheme="majorHAnsi"/>
                      <w:lang w:val="es-ES"/>
                    </w:rPr>
                    <w:t xml:space="preserve"> share</w:t>
                  </w:r>
                  <w:r w:rsidRPr="00324100">
                    <w:rPr>
                      <w:rFonts w:asciiTheme="majorHAnsi" w:hAnsiTheme="majorHAnsi"/>
                    </w:rPr>
                    <w:t>, and</w:t>
                  </w:r>
                  <w:r w:rsidR="00324100">
                    <w:rPr>
                      <w:rFonts w:asciiTheme="majorHAnsi" w:hAnsiTheme="majorHAnsi"/>
                    </w:rPr>
                    <w:t xml:space="preserve"> </w:t>
                  </w:r>
                  <w:r w:rsidR="00121138" w:rsidRPr="00324100">
                    <w:rPr>
                      <w:rFonts w:asciiTheme="majorHAnsi" w:hAnsiTheme="majorHAnsi"/>
                    </w:rPr>
                    <w:t xml:space="preserve">yourself, </w:t>
                  </w:r>
                </w:p>
                <w:p w:rsidR="0099003C" w:rsidRDefault="00121138" w:rsidP="00324100">
                  <w:pPr>
                    <w:jc w:val="center"/>
                    <w:rPr>
                      <w:rFonts w:asciiTheme="majorHAnsi" w:hAnsiTheme="majorHAnsi"/>
                    </w:rPr>
                  </w:pPr>
                  <w:r w:rsidRPr="00324100">
                    <w:rPr>
                      <w:rFonts w:asciiTheme="majorHAnsi" w:hAnsiTheme="majorHAnsi"/>
                    </w:rPr>
                    <w:t>and come and</w:t>
                  </w:r>
                  <w:r w:rsidR="0099003C" w:rsidRPr="00324100">
                    <w:rPr>
                      <w:rFonts w:asciiTheme="majorHAnsi" w:hAnsiTheme="majorHAnsi"/>
                    </w:rPr>
                    <w:t xml:space="preserve"> hang out with your neighbors!</w:t>
                  </w:r>
                </w:p>
                <w:p w:rsidR="00DE5430" w:rsidRDefault="00DE5430" w:rsidP="00324100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5430" w:rsidRDefault="00DE5430" w:rsidP="00324100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Have questions or want to help contact us at:</w:t>
                  </w:r>
                </w:p>
                <w:p w:rsidR="00DE5430" w:rsidRPr="00324100" w:rsidRDefault="00DE5430" w:rsidP="00324100">
                  <w:pPr>
                    <w:jc w:val="center"/>
                    <w:rPr>
                      <w:rFonts w:asciiTheme="majorHAnsi" w:hAnsiTheme="majorHAnsi"/>
                      <w:lang w:val="es-ES"/>
                    </w:rPr>
                  </w:pPr>
                  <w:r>
                    <w:rPr>
                      <w:rFonts w:asciiTheme="majorHAnsi" w:hAnsiTheme="majorHAnsi"/>
                    </w:rPr>
                    <w:t>Phone:_______________________  Email: __________________________________</w:t>
                  </w:r>
                </w:p>
                <w:p w:rsidR="00324100" w:rsidRPr="00DE5430" w:rsidRDefault="00324100" w:rsidP="00324100">
                  <w:pPr>
                    <w:jc w:val="center"/>
                    <w:rPr>
                      <w:rFonts w:ascii="Arial Black" w:hAnsi="Arial Black"/>
                      <w:sz w:val="30"/>
                      <w:szCs w:val="30"/>
                      <w:lang w:val="es-ES"/>
                    </w:rPr>
                  </w:pPr>
                </w:p>
                <w:p w:rsidR="00BC0F78" w:rsidRPr="00DE5430" w:rsidRDefault="0099003C" w:rsidP="00324100">
                  <w:pPr>
                    <w:jc w:val="center"/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</w:pP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Reminder</w:t>
                  </w:r>
                  <w:proofErr w:type="spellEnd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:</w:t>
                  </w:r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Please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go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to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milwoodna.com</w:t>
                  </w:r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and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join</w:t>
                  </w:r>
                  <w:proofErr w:type="spellEnd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the</w:t>
                  </w:r>
                  <w:proofErr w:type="spellEnd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Neighborhood</w:t>
                  </w:r>
                  <w:proofErr w:type="spellEnd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Email </w:t>
                  </w:r>
                  <w:proofErr w:type="spellStart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List</w:t>
                  </w:r>
                  <w:proofErr w:type="spellEnd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</w:p>
                <w:p w:rsidR="00DE5430" w:rsidRDefault="00DE5430" w:rsidP="00324100">
                  <w:pPr>
                    <w:jc w:val="center"/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on</w:t>
                  </w:r>
                  <w:proofErr w:type="spellEnd"/>
                  <w:r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the</w:t>
                  </w:r>
                  <w:proofErr w:type="spellEnd"/>
                  <w:r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right</w:t>
                  </w:r>
                  <w:proofErr w:type="spellEnd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column</w:t>
                  </w:r>
                  <w:proofErr w:type="spellEnd"/>
                  <w:r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or</w:t>
                  </w:r>
                  <w:proofErr w:type="spellEnd"/>
                  <w:r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email mnaboard@milwoodna.com </w:t>
                  </w:r>
                </w:p>
                <w:p w:rsidR="0099003C" w:rsidRPr="00DE5430" w:rsidRDefault="0099003C" w:rsidP="00324100">
                  <w:pPr>
                    <w:jc w:val="center"/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</w:pP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It</w:t>
                  </w:r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'</w:t>
                  </w:r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s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the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easiest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way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for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us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to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get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out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info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on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Crime</w:t>
                  </w:r>
                  <w:proofErr w:type="spellEnd"/>
                  <w:r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&amp; Safety</w:t>
                  </w:r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&amp; </w:t>
                  </w:r>
                  <w:proofErr w:type="spellStart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Other</w:t>
                  </w:r>
                  <w:proofErr w:type="spellEnd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>Milwood</w:t>
                  </w:r>
                  <w:proofErr w:type="spellEnd"/>
                  <w:r w:rsidR="00324100" w:rsidRPr="00DE5430">
                    <w:rPr>
                      <w:rFonts w:asciiTheme="majorHAnsi" w:hAnsiTheme="majorHAnsi" w:cs="Arial"/>
                      <w:sz w:val="21"/>
                      <w:szCs w:val="21"/>
                      <w:lang w:val="es-ES"/>
                    </w:rPr>
                    <w:t xml:space="preserve"> News.</w:t>
                  </w:r>
                </w:p>
                <w:p w:rsidR="00031CA6" w:rsidRPr="00324100" w:rsidRDefault="00031CA6">
                  <w:pPr>
                    <w:rPr>
                      <w:rFonts w:asciiTheme="majorHAnsi" w:hAnsiTheme="majorHAnsi"/>
                      <w:lang w:val="es-ES"/>
                    </w:rPr>
                  </w:pPr>
                </w:p>
                <w:p w:rsidR="00031CA6" w:rsidRDefault="00031CA6">
                  <w:pPr>
                    <w:rPr>
                      <w:rFonts w:ascii="Arial" w:hAnsi="Arial"/>
                      <w:sz w:val="28"/>
                      <w:lang w:val="es-ES"/>
                    </w:rPr>
                  </w:pPr>
                </w:p>
                <w:p w:rsidR="00031CA6" w:rsidRDefault="00031CA6">
                  <w:pPr>
                    <w:jc w:val="center"/>
                    <w:rPr>
                      <w:rFonts w:ascii="Arial Black" w:hAnsi="Arial Black"/>
                      <w:sz w:val="32"/>
                      <w:lang w:val="es-ES"/>
                    </w:rPr>
                  </w:pPr>
                </w:p>
                <w:p w:rsidR="00031CA6" w:rsidRDefault="00031CA6">
                  <w:pPr>
                    <w:jc w:val="center"/>
                    <w:rPr>
                      <w:rFonts w:ascii="Arial Black" w:hAnsi="Arial Black"/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</w:p>
    <w:p w:rsidR="00031CA6" w:rsidRDefault="00031CA6">
      <w:pPr>
        <w:rPr>
          <w:b/>
        </w:rPr>
      </w:pPr>
    </w:p>
    <w:p w:rsidR="00031CA6" w:rsidRDefault="00031CA6">
      <w:pPr>
        <w:rPr>
          <w:b/>
        </w:rPr>
      </w:pPr>
    </w:p>
    <w:p w:rsidR="00031CA6" w:rsidRDefault="00031CA6">
      <w:pPr>
        <w:rPr>
          <w:rFonts w:ascii="VAG Round" w:hAnsi="VAG Round"/>
          <w:sz w:val="28"/>
        </w:rPr>
      </w:pPr>
    </w:p>
    <w:p w:rsidR="00031CA6" w:rsidRDefault="002F2802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1150620</wp:posOffset>
            </wp:positionV>
            <wp:extent cx="1797685" cy="1837055"/>
            <wp:effectExtent l="0" t="0" r="0" b="0"/>
            <wp:wrapSquare wrapText="bothSides"/>
            <wp:docPr id="7" name="Picture 7" descr="Block_Party_Bas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ck_Party_Bash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1CA6" w:rsidSect="00752D52">
      <w:headerReference w:type="default" r:id="rId8"/>
      <w:footerReference w:type="default" r:id="rId9"/>
      <w:pgSz w:w="12240" w:h="7920"/>
      <w:pgMar w:top="720" w:right="1800" w:bottom="720" w:left="1800" w:header="0" w:footer="0" w:gutter="0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4A" w:rsidRDefault="001A1E4A">
      <w:r>
        <w:separator/>
      </w:r>
    </w:p>
  </w:endnote>
  <w:endnote w:type="continuationSeparator" w:id="0">
    <w:p w:rsidR="001A1E4A" w:rsidRDefault="001A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 Raygun V2.0">
    <w:altName w:val="Zap Raygun V2.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00" w:rsidRDefault="00324100" w:rsidP="00324100">
    <w:pPr>
      <w:pStyle w:val="Header"/>
      <w:jc w:val="center"/>
      <w:rPr>
        <w:rFonts w:ascii="Tahoma" w:hAnsi="Tahoma"/>
        <w:sz w:val="20"/>
        <w:lang w:val="pt-PT"/>
      </w:rPr>
    </w:pPr>
    <w:r>
      <w:rPr>
        <w:rFonts w:ascii="Tahoma" w:hAnsi="Tahoma"/>
        <w:sz w:val="20"/>
        <w:lang w:val="pt-PT"/>
      </w:rPr>
      <w:t>Milwood Neighborhood Assoc.</w:t>
    </w:r>
  </w:p>
  <w:p w:rsidR="00031CA6" w:rsidRDefault="00752D52">
    <w:pPr>
      <w:pStyle w:val="Header"/>
      <w:jc w:val="center"/>
      <w:rPr>
        <w:rFonts w:ascii="Tahoma" w:hAnsi="Tahoma"/>
        <w:sz w:val="20"/>
        <w:lang w:val="pt-PT"/>
      </w:rPr>
    </w:pPr>
    <w:hyperlink r:id="rId1" w:history="1">
      <w:r w:rsidR="00324100">
        <w:rPr>
          <w:rStyle w:val="Hyperlink"/>
          <w:rFonts w:ascii="Tahoma" w:hAnsi="Tahoma"/>
          <w:sz w:val="20"/>
        </w:rPr>
        <w:t>www.milwoodna.com</w:t>
      </w:r>
    </w:hyperlink>
    <w:r w:rsidR="00324100">
      <w:rPr>
        <w:rFonts w:ascii="Tahoma" w:hAnsi="Tahoma"/>
        <w:sz w:val="20"/>
        <w:lang w:val="pt-PT"/>
      </w:rPr>
      <w:t xml:space="preserve"> </w:t>
    </w:r>
    <w:hyperlink r:id="rId2" w:history="1">
      <w:r w:rsidR="00324100">
        <w:rPr>
          <w:rStyle w:val="Hyperlink"/>
          <w:rFonts w:ascii="Tahoma" w:hAnsi="Tahoma"/>
          <w:sz w:val="20"/>
        </w:rPr>
        <w:t>mnaboard@milwoodna.com</w:t>
      </w:r>
    </w:hyperlink>
  </w:p>
  <w:p w:rsidR="00324100" w:rsidRDefault="00324100">
    <w:pPr>
      <w:pStyle w:val="Header"/>
      <w:jc w:val="center"/>
      <w:rPr>
        <w:rFonts w:ascii="Arial" w:hAnsi="Arial"/>
        <w:sz w:val="16"/>
        <w:lang w:val="pt-PT"/>
      </w:rPr>
    </w:pPr>
  </w:p>
  <w:p w:rsidR="00031CA6" w:rsidRDefault="00031C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4A" w:rsidRDefault="001A1E4A">
      <w:r>
        <w:separator/>
      </w:r>
    </w:p>
  </w:footnote>
  <w:footnote w:type="continuationSeparator" w:id="0">
    <w:p w:rsidR="001A1E4A" w:rsidRDefault="001A1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A6" w:rsidRDefault="00031CA6">
    <w:pPr>
      <w:pStyle w:val="Header"/>
      <w:jc w:val="center"/>
      <w:rPr>
        <w:rFonts w:ascii="Tahoma" w:hAnsi="Tahoma"/>
        <w:sz w:val="20"/>
        <w:lang w:val="pt-PT"/>
      </w:rPr>
    </w:pPr>
  </w:p>
  <w:p w:rsidR="00031CA6" w:rsidRDefault="00031C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gutterAtTop/>
  <w:proofState w:spelling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printTwoOnOn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31CA6"/>
    <w:rsid w:val="00121138"/>
    <w:rsid w:val="00172A27"/>
    <w:rsid w:val="001A1E4A"/>
    <w:rsid w:val="002F2802"/>
    <w:rsid w:val="00324100"/>
    <w:rsid w:val="00752D52"/>
    <w:rsid w:val="0099003C"/>
    <w:rsid w:val="00B96C13"/>
    <w:rsid w:val="00BC0F78"/>
    <w:rsid w:val="00C51C83"/>
    <w:rsid w:val="00D73698"/>
    <w:rsid w:val="00D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52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752D52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752D52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rsid w:val="00752D52"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rsid w:val="00752D52"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rsid w:val="00752D52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752D52"/>
    <w:pPr>
      <w:spacing w:before="240" w:after="60"/>
      <w:outlineLvl w:val="5"/>
    </w:pPr>
    <w:rPr>
      <w:b/>
      <w:color w:val="003300"/>
      <w:sz w:val="22"/>
    </w:rPr>
  </w:style>
  <w:style w:type="paragraph" w:styleId="Heading7">
    <w:name w:val="heading 7"/>
    <w:basedOn w:val="Normal"/>
    <w:next w:val="Normal"/>
    <w:qFormat/>
    <w:rsid w:val="00752D52"/>
    <w:pPr>
      <w:keepNext/>
      <w:jc w:val="center"/>
      <w:outlineLvl w:val="6"/>
    </w:pPr>
    <w:rPr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D5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rsid w:val="00752D52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rsid w:val="00752D52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rsid w:val="00752D52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rsid w:val="00752D52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752D52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rsid w:val="00752D52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752D52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rsid w:val="00752D52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sid w:val="00752D52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752D52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752D52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752D52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sid w:val="00752D52"/>
    <w:rPr>
      <w:rFonts w:eastAsia="Times New Roman"/>
      <w:kern w:val="28"/>
    </w:rPr>
  </w:style>
  <w:style w:type="paragraph" w:styleId="ListNumber">
    <w:name w:val="List Number"/>
    <w:basedOn w:val="List"/>
    <w:rsid w:val="00752D52"/>
    <w:pPr>
      <w:numPr>
        <w:ilvl w:val="11"/>
      </w:numPr>
      <w:spacing w:after="240" w:line="240" w:lineRule="atLeast"/>
      <w:ind w:left="360" w:hanging="360"/>
    </w:pPr>
    <w:rPr>
      <w:rFonts w:ascii="Garamond" w:eastAsia="Times New Roman" w:hAnsi="Garamond"/>
      <w:spacing w:val="-5"/>
      <w:szCs w:val="20"/>
    </w:rPr>
  </w:style>
  <w:style w:type="paragraph" w:styleId="List">
    <w:name w:val="List"/>
    <w:basedOn w:val="Normal"/>
    <w:rsid w:val="00752D52"/>
    <w:pPr>
      <w:ind w:left="360" w:hanging="360"/>
    </w:pPr>
  </w:style>
  <w:style w:type="paragraph" w:styleId="BodyText2">
    <w:name w:val="Body Text 2"/>
    <w:basedOn w:val="Normal"/>
    <w:rsid w:val="00752D52"/>
    <w:pPr>
      <w:spacing w:after="240" w:line="240" w:lineRule="atLeast"/>
      <w:jc w:val="center"/>
    </w:pPr>
    <w:rPr>
      <w:rFonts w:ascii="Zap Raygun V2.0" w:eastAsia="Times New Roman" w:hAnsi="Zap Raygun V2.0"/>
      <w:sz w:val="72"/>
      <w:szCs w:val="20"/>
    </w:rPr>
  </w:style>
  <w:style w:type="paragraph" w:styleId="BodyText3">
    <w:name w:val="Body Text 3"/>
    <w:basedOn w:val="Normal"/>
    <w:rsid w:val="00752D52"/>
    <w:rPr>
      <w:i/>
      <w:sz w:val="36"/>
    </w:rPr>
  </w:style>
  <w:style w:type="character" w:styleId="Hyperlink">
    <w:name w:val="Hyperlink"/>
    <w:rsid w:val="00752D52"/>
    <w:rPr>
      <w:color w:val="0000FF"/>
      <w:u w:val="single"/>
    </w:rPr>
  </w:style>
  <w:style w:type="paragraph" w:styleId="Footer">
    <w:name w:val="footer"/>
    <w:basedOn w:val="Normal"/>
    <w:rsid w:val="00752D5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52D5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naboard@milwoodna.com" TargetMode="External"/><Relationship Id="rId1" Type="http://schemas.openxmlformats.org/officeDocument/2006/relationships/hyperlink" Target="http://www.milwoodn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udigmh\LOCALS~1\Temp\TCD2A3.tmp\Event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brochure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mailto:mnaboard@milwoodna.com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http://www.milwoodna.com/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Milwood Neighborhood Assoc</dc:creator>
  <cp:lastModifiedBy>Meg</cp:lastModifiedBy>
  <cp:revision>3</cp:revision>
  <cp:lastPrinted>2009-01-22T16:43:00Z</cp:lastPrinted>
  <dcterms:created xsi:type="dcterms:W3CDTF">2015-09-11T20:51:00Z</dcterms:created>
  <dcterms:modified xsi:type="dcterms:W3CDTF">2015-09-11T20:55:00Z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